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14" w:rsidRPr="00F13914" w:rsidRDefault="00F13914" w:rsidP="00F13914">
      <w:pPr>
        <w:ind w:firstLine="709"/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  <w:r w:rsidRPr="00F13914">
        <w:rPr>
          <w:b/>
          <w:color w:val="000000" w:themeColor="text1"/>
          <w:sz w:val="40"/>
          <w:szCs w:val="40"/>
          <w:shd w:val="clear" w:color="auto" w:fill="FFFFFF"/>
        </w:rPr>
        <w:t xml:space="preserve">Памятка для родителей </w:t>
      </w:r>
    </w:p>
    <w:p w:rsidR="00F13914" w:rsidRPr="00F13914" w:rsidRDefault="00F13914" w:rsidP="00F13914">
      <w:pPr>
        <w:ind w:firstLine="709"/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  <w:r w:rsidRPr="00F13914">
        <w:rPr>
          <w:b/>
          <w:color w:val="000000" w:themeColor="text1"/>
          <w:sz w:val="40"/>
          <w:szCs w:val="40"/>
          <w:shd w:val="clear" w:color="auto" w:fill="FFFFFF"/>
        </w:rPr>
        <w:t xml:space="preserve">(законных представителей) </w:t>
      </w:r>
    </w:p>
    <w:p w:rsidR="00F13914" w:rsidRPr="00F13914" w:rsidRDefault="00F13914" w:rsidP="00F13914">
      <w:pPr>
        <w:ind w:firstLine="709"/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  <w:r w:rsidRPr="00F13914">
        <w:rPr>
          <w:b/>
          <w:color w:val="000000" w:themeColor="text1"/>
          <w:sz w:val="40"/>
          <w:szCs w:val="40"/>
          <w:shd w:val="clear" w:color="auto" w:fill="FFFFFF"/>
        </w:rPr>
        <w:t xml:space="preserve">по соблюдению правил безопасности </w:t>
      </w:r>
    </w:p>
    <w:p w:rsidR="00F13914" w:rsidRPr="00F13914" w:rsidRDefault="00F13914" w:rsidP="00F13914">
      <w:pPr>
        <w:ind w:firstLine="709"/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  <w:r w:rsidRPr="00F13914">
        <w:rPr>
          <w:b/>
          <w:color w:val="000000" w:themeColor="text1"/>
          <w:sz w:val="40"/>
          <w:szCs w:val="40"/>
          <w:shd w:val="clear" w:color="auto" w:fill="FFFFFF"/>
        </w:rPr>
        <w:t>вблизи открытых окон.</w:t>
      </w:r>
    </w:p>
    <w:p w:rsidR="00F13914" w:rsidRPr="00F13914" w:rsidRDefault="00F13914" w:rsidP="00426E47">
      <w:pPr>
        <w:ind w:firstLine="709"/>
        <w:jc w:val="both"/>
        <w:rPr>
          <w:color w:val="000000" w:themeColor="text1"/>
          <w:sz w:val="40"/>
          <w:szCs w:val="40"/>
          <w:shd w:val="clear" w:color="auto" w:fill="FFFFFF"/>
        </w:rPr>
      </w:pPr>
    </w:p>
    <w:p w:rsidR="00F13914" w:rsidRPr="00F13914" w:rsidRDefault="00F13914" w:rsidP="00426E47">
      <w:pPr>
        <w:ind w:firstLine="709"/>
        <w:jc w:val="both"/>
        <w:rPr>
          <w:color w:val="000000" w:themeColor="text1"/>
          <w:sz w:val="40"/>
          <w:szCs w:val="40"/>
          <w:shd w:val="clear" w:color="auto" w:fill="FFFFFF"/>
        </w:rPr>
      </w:pPr>
    </w:p>
    <w:p w:rsidR="00426E47" w:rsidRPr="00F13914" w:rsidRDefault="00426E47" w:rsidP="00426E47">
      <w:pPr>
        <w:ind w:firstLine="709"/>
        <w:jc w:val="both"/>
        <w:rPr>
          <w:color w:val="000000" w:themeColor="text1"/>
          <w:sz w:val="40"/>
          <w:szCs w:val="40"/>
          <w:shd w:val="clear" w:color="auto" w:fill="FFFFFF"/>
        </w:rPr>
      </w:pPr>
      <w:r w:rsidRPr="00F13914">
        <w:rPr>
          <w:color w:val="000000" w:themeColor="text1"/>
          <w:sz w:val="40"/>
          <w:szCs w:val="40"/>
          <w:shd w:val="clear" w:color="auto" w:fill="FFFFFF"/>
        </w:rPr>
        <w:t>- ребенок не может находиться без присмотра в помещен</w:t>
      </w:r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ии, где открыто настежь окно или есть хоть малейшая вероятность, что ребенок может его самостоятельно открыть;</w:t>
      </w:r>
    </w:p>
    <w:p w:rsidR="00426E47" w:rsidRPr="00F13914" w:rsidRDefault="00426E47" w:rsidP="00426E47">
      <w:pPr>
        <w:ind w:firstLine="709"/>
        <w:jc w:val="both"/>
        <w:rPr>
          <w:rStyle w:val="textexposedshow"/>
          <w:color w:val="000000" w:themeColor="text1"/>
          <w:sz w:val="40"/>
          <w:szCs w:val="40"/>
          <w:shd w:val="clear" w:color="auto" w:fill="FFFFFF"/>
        </w:rPr>
      </w:pPr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426E47" w:rsidRPr="00F13914" w:rsidRDefault="00426E47" w:rsidP="00426E47">
      <w:pPr>
        <w:ind w:firstLine="709"/>
        <w:jc w:val="both"/>
        <w:rPr>
          <w:rStyle w:val="textexposedshow"/>
          <w:color w:val="000000" w:themeColor="text1"/>
          <w:sz w:val="40"/>
          <w:szCs w:val="40"/>
          <w:shd w:val="clear" w:color="auto" w:fill="FFFFFF"/>
        </w:rPr>
      </w:pPr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426E47" w:rsidRPr="00F13914" w:rsidRDefault="00426E47" w:rsidP="00426E47">
      <w:pPr>
        <w:ind w:firstLine="709"/>
        <w:jc w:val="both"/>
        <w:rPr>
          <w:rStyle w:val="textexposedshow"/>
          <w:color w:val="000000" w:themeColor="text1"/>
          <w:sz w:val="40"/>
          <w:szCs w:val="40"/>
          <w:shd w:val="clear" w:color="auto" w:fill="FFFFFF"/>
        </w:rPr>
      </w:pPr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- нельзя надеяться на режим «</w:t>
      </w:r>
      <w:proofErr w:type="spellStart"/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микропроветривание</w:t>
      </w:r>
      <w:proofErr w:type="spellEnd"/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» на металлопластиковых окнах, из данного режима окно легко открыть, даже случайно дернув за ручку;</w:t>
      </w:r>
    </w:p>
    <w:p w:rsidR="00426E47" w:rsidRPr="00F13914" w:rsidRDefault="00426E47" w:rsidP="00426E47">
      <w:pPr>
        <w:ind w:firstLine="709"/>
        <w:jc w:val="both"/>
        <w:rPr>
          <w:rStyle w:val="textexposedshow"/>
          <w:color w:val="000000" w:themeColor="text1"/>
          <w:sz w:val="40"/>
          <w:szCs w:val="40"/>
          <w:shd w:val="clear" w:color="auto" w:fill="FFFFFF"/>
        </w:rPr>
      </w:pPr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- нельзя пренебрегать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426E47" w:rsidRPr="00F13914" w:rsidRDefault="00426E47" w:rsidP="00426E47">
      <w:pPr>
        <w:ind w:firstLine="709"/>
        <w:jc w:val="both"/>
        <w:rPr>
          <w:color w:val="000000" w:themeColor="text1"/>
          <w:sz w:val="40"/>
          <w:szCs w:val="40"/>
        </w:rPr>
      </w:pPr>
      <w:r w:rsidRPr="00F13914">
        <w:rPr>
          <w:rStyle w:val="textexposedshow"/>
          <w:color w:val="000000" w:themeColor="text1"/>
          <w:sz w:val="40"/>
          <w:szCs w:val="40"/>
          <w:shd w:val="clear" w:color="auto" w:fill="FFFFFF"/>
        </w:rPr>
        <w:t>- необходимо объяснять ребенку опасность открытого окна из-за возможного падения.</w:t>
      </w:r>
      <w:r w:rsidRPr="00F13914">
        <w:rPr>
          <w:color w:val="000000" w:themeColor="text1"/>
          <w:sz w:val="40"/>
          <w:szCs w:val="40"/>
        </w:rPr>
        <w:t xml:space="preserve"> </w:t>
      </w:r>
    </w:p>
    <w:p w:rsidR="007F5A97" w:rsidRPr="00F13914" w:rsidRDefault="007F5A97" w:rsidP="00FB6CA2">
      <w:pPr>
        <w:ind w:firstLine="709"/>
        <w:jc w:val="center"/>
        <w:rPr>
          <w:color w:val="000000" w:themeColor="text1"/>
          <w:sz w:val="40"/>
          <w:szCs w:val="40"/>
        </w:rPr>
      </w:pPr>
    </w:p>
    <w:p w:rsidR="005936EB" w:rsidRPr="00F13914" w:rsidRDefault="005936EB" w:rsidP="00565617">
      <w:pPr>
        <w:jc w:val="both"/>
        <w:rPr>
          <w:color w:val="000000" w:themeColor="text1"/>
          <w:sz w:val="40"/>
          <w:szCs w:val="40"/>
        </w:rPr>
      </w:pPr>
    </w:p>
    <w:sectPr w:rsidR="005936EB" w:rsidRPr="00F13914" w:rsidSect="00F13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2F" w:rsidRDefault="00C41D2F">
      <w:r>
        <w:separator/>
      </w:r>
    </w:p>
  </w:endnote>
  <w:endnote w:type="continuationSeparator" w:id="0">
    <w:p w:rsidR="00C41D2F" w:rsidRDefault="00C4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B2429" w:rsidP="00352147">
    <w:pPr>
      <w:pStyle w:val="a8"/>
      <w:rPr>
        <w:sz w:val="16"/>
        <w:lang w:val="en-US"/>
      </w:rPr>
    </w:pPr>
    <w:fldSimple w:instr=" DOCPROPERTY &quot;ИД&quot; \* MERGEFORMAT ">
      <w:r w:rsidR="00F604F3" w:rsidRPr="00F604F3">
        <w:rPr>
          <w:sz w:val="16"/>
        </w:rPr>
        <w:t>158966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604F3" w:rsidRPr="00F604F3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2F" w:rsidRDefault="00C41D2F">
      <w:r>
        <w:separator/>
      </w:r>
    </w:p>
  </w:footnote>
  <w:footnote w:type="continuationSeparator" w:id="0">
    <w:p w:rsidR="00C41D2F" w:rsidRDefault="00C4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B242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B242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391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2429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31E"/>
    <w:rsid w:val="00251BA2"/>
    <w:rsid w:val="00267EF0"/>
    <w:rsid w:val="00282F59"/>
    <w:rsid w:val="0028500D"/>
    <w:rsid w:val="0029507F"/>
    <w:rsid w:val="002B5112"/>
    <w:rsid w:val="002B587E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6E47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54764"/>
    <w:rsid w:val="0067235C"/>
    <w:rsid w:val="0069635A"/>
    <w:rsid w:val="006A0365"/>
    <w:rsid w:val="006C3294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241A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BBD"/>
    <w:rsid w:val="00C3328E"/>
    <w:rsid w:val="00C41D2F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13914"/>
    <w:rsid w:val="00F24E07"/>
    <w:rsid w:val="00F431FB"/>
    <w:rsid w:val="00F523D2"/>
    <w:rsid w:val="00F604F3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textexposedshow">
    <w:name w:val="text_exposed_show"/>
    <w:basedOn w:val="a0"/>
    <w:rsid w:val="0042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textexposedshow">
    <w:name w:val="text_exposed_show"/>
    <w:basedOn w:val="a0"/>
    <w:rsid w:val="0042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</TotalTime>
  <Pages>1</Pages>
  <Words>132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Ксю</cp:lastModifiedBy>
  <cp:revision>2</cp:revision>
  <cp:lastPrinted>2019-04-29T11:24:00Z</cp:lastPrinted>
  <dcterms:created xsi:type="dcterms:W3CDTF">2019-04-29T11:45:00Z</dcterms:created>
  <dcterms:modified xsi:type="dcterms:W3CDTF">2019-04-29T11:45:00Z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401-493</vt:lpwstr>
  </property>
  <property fmtid="{D5CDD505-2E9C-101B-9397-08002B2CF9AE}" pid="7" name="Заголовок">
    <vt:lpwstr>О защите прав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Косарева Ольга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158966</vt:lpwstr>
  </property>
</Properties>
</file>