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3B" w:rsidRPr="009F15BC" w:rsidRDefault="00A5633B" w:rsidP="009F15BC">
      <w:pPr>
        <w:jc w:val="center"/>
        <w:rPr>
          <w:rFonts w:ascii="Times New Roman" w:hAnsi="Times New Roman"/>
          <w:b/>
          <w:sz w:val="48"/>
          <w:szCs w:val="48"/>
        </w:rPr>
      </w:pPr>
      <w:r w:rsidRPr="009F15BC">
        <w:rPr>
          <w:rFonts w:ascii="Times New Roman" w:hAnsi="Times New Roman"/>
          <w:b/>
          <w:sz w:val="48"/>
          <w:szCs w:val="48"/>
        </w:rPr>
        <w:t>Эффективность применения нетрадиционных техник рисования</w:t>
      </w:r>
    </w:p>
    <w:p w:rsidR="00A5633B" w:rsidRDefault="00A5633B" w:rsidP="009F15BC">
      <w:pPr>
        <w:rPr>
          <w:rFonts w:ascii="Times New Roman" w:hAnsi="Times New Roman"/>
          <w:sz w:val="28"/>
          <w:szCs w:val="28"/>
        </w:rPr>
      </w:pPr>
      <w:r w:rsidRPr="009F15BC">
        <w:rPr>
          <w:rFonts w:ascii="Times New Roman" w:hAnsi="Times New Roman"/>
          <w:sz w:val="28"/>
          <w:szCs w:val="28"/>
        </w:rPr>
        <w:t>Занятия по изобразительной деятельности, кроме выполнения учебных задач, являются важным средством всестороннего развития детей. Обучение рисованию способствует умственному, нравственному, эстетическому и физическому воспитанию дошкольников. Изобразительная деятельность тесно связана с познанием окружающей жизни. Вначале это непосредственное знакомство со свойствами материалов (бумаги, карандашей, красок и т. д.), познание связи действий с полученным результатом. В дальнейшем ребенок продолжает приобретать знания об окружающих предметах, о материалах и оборудовании, однако его интерес к материалу будет обусловлен стремлением передать в изобразительной форме свои мысли, впечатления от окружающего мира. В процессе рисования формируются такие важные качества личности, как активность, самостоятельность, инициатива, которые являются основными компонентами творческой деятельности. Ребенок приучается быть активным в наблюдении, выполнении работы, проявлять самостоятельность и инициативу в продумывании содержания, подборе материалов, использовании разнообразных средств художественной выразительности. Не менее важно воспитание целеустремленности в работе, умении довести ее до конца. На формирование этих моральных качеств должны быть направлены все методические приемы, используемые воспитателем на занятии. В процессе изобразительной деятельности воспитывается у дошкольников чувство товарищества, взаимопомощи. Работая над изображением, дети нередко обращаются друг к другу за советом, помощью. У детей формируется эстетическое отношение к предметам, животным, природе и их художественным изображениям. Формируются эстетические чувства передачей художественного образа различными техниками нетрадиционного рисования. У дошкольников развивается фантазия и творчество при выборе содержания и способов изображения разными художественными техниками. При свободном экспериментировании с материалами, необходимыми для работы в нетрадиционных техниках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5BC">
        <w:rPr>
          <w:rFonts w:ascii="Times New Roman" w:hAnsi="Times New Roman"/>
          <w:sz w:val="28"/>
          <w:szCs w:val="28"/>
        </w:rPr>
        <w:t>дошкольников развивается пространственное мышление и эстетическое восприятие колорита природы, воспитывается чувство удовлетворенности от художественной деятельности. При использовании нетрадиционной техники рисования у детей возникают положительные эмоции.</w:t>
      </w:r>
    </w:p>
    <w:p w:rsidR="00A5633B" w:rsidRDefault="00A5633B" w:rsidP="009F15BC">
      <w:pPr>
        <w:rPr>
          <w:rFonts w:ascii="Times New Roman" w:hAnsi="Times New Roman"/>
          <w:sz w:val="28"/>
          <w:szCs w:val="28"/>
        </w:rPr>
      </w:pPr>
      <w:r w:rsidRPr="009F15BC">
        <w:rPr>
          <w:rFonts w:ascii="Times New Roman" w:hAnsi="Times New Roman"/>
          <w:sz w:val="28"/>
          <w:szCs w:val="28"/>
        </w:rPr>
        <w:t xml:space="preserve"> Нередко сталкиваешься с проблемой, что дети боятся рисовать, потому что, как им кажется, они не умеют, и у них ничего не получится. Рисование нетрадиционными способами, увлекательная, завораживающая деятельность, которая удивляет и восхищает детей.</w:t>
      </w:r>
    </w:p>
    <w:p w:rsidR="00A5633B" w:rsidRDefault="00A5633B" w:rsidP="009F15BC">
      <w:pPr>
        <w:rPr>
          <w:rFonts w:ascii="Times New Roman" w:hAnsi="Times New Roman"/>
          <w:sz w:val="28"/>
          <w:szCs w:val="28"/>
        </w:rPr>
      </w:pPr>
      <w:r w:rsidRPr="009F15BC">
        <w:rPr>
          <w:rFonts w:ascii="Times New Roman" w:hAnsi="Times New Roman"/>
          <w:sz w:val="28"/>
          <w:szCs w:val="28"/>
        </w:rPr>
        <w:t xml:space="preserve"> Проведение занятий с использованием нетрадиционных техник: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F15BC">
        <w:rPr>
          <w:rFonts w:ascii="Times New Roman" w:hAnsi="Times New Roman"/>
          <w:sz w:val="28"/>
          <w:szCs w:val="28"/>
        </w:rPr>
        <w:t>• Способствует снятию детских страхов;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9F15BC">
        <w:rPr>
          <w:rFonts w:ascii="Times New Roman" w:hAnsi="Times New Roman"/>
          <w:sz w:val="28"/>
          <w:szCs w:val="28"/>
        </w:rPr>
        <w:t xml:space="preserve"> • Развивает уверенность в своих силах;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9F15BC">
        <w:rPr>
          <w:rFonts w:ascii="Times New Roman" w:hAnsi="Times New Roman"/>
          <w:sz w:val="28"/>
          <w:szCs w:val="28"/>
        </w:rPr>
        <w:t xml:space="preserve"> • Развивает пространственное мышление;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9F15BC">
        <w:rPr>
          <w:rFonts w:ascii="Times New Roman" w:hAnsi="Times New Roman"/>
          <w:sz w:val="28"/>
          <w:szCs w:val="28"/>
        </w:rPr>
        <w:t xml:space="preserve"> • Учит детей свободно выражать свой замысел;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9F15BC">
        <w:rPr>
          <w:rFonts w:ascii="Times New Roman" w:hAnsi="Times New Roman"/>
          <w:sz w:val="28"/>
          <w:szCs w:val="28"/>
        </w:rPr>
        <w:t>• Побуждает детей к творческим поискам и решениям;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9F15BC">
        <w:rPr>
          <w:rFonts w:ascii="Times New Roman" w:hAnsi="Times New Roman"/>
          <w:sz w:val="28"/>
          <w:szCs w:val="28"/>
        </w:rPr>
        <w:t xml:space="preserve"> • Учит детей работать с разнообразным материалом;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9F15BC">
        <w:rPr>
          <w:rFonts w:ascii="Times New Roman" w:hAnsi="Times New Roman"/>
          <w:sz w:val="28"/>
          <w:szCs w:val="28"/>
        </w:rPr>
        <w:t xml:space="preserve"> • Развивает чувство композици</w:t>
      </w:r>
      <w:r>
        <w:rPr>
          <w:rFonts w:ascii="Times New Roman" w:hAnsi="Times New Roman"/>
          <w:sz w:val="28"/>
          <w:szCs w:val="28"/>
        </w:rPr>
        <w:t>и, ритма, колорита, цвето</w:t>
      </w:r>
      <w:r w:rsidRPr="009F15BC">
        <w:rPr>
          <w:rFonts w:ascii="Times New Roman" w:hAnsi="Times New Roman"/>
          <w:sz w:val="28"/>
          <w:szCs w:val="28"/>
        </w:rPr>
        <w:t>восприятия;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F15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• </w:t>
      </w:r>
      <w:r w:rsidRPr="009F15BC">
        <w:rPr>
          <w:rFonts w:ascii="Times New Roman" w:hAnsi="Times New Roman"/>
          <w:sz w:val="28"/>
          <w:szCs w:val="28"/>
        </w:rPr>
        <w:t>Развивает мелкую моторику рук;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9F15BC">
        <w:rPr>
          <w:rFonts w:ascii="Times New Roman" w:hAnsi="Times New Roman"/>
          <w:sz w:val="28"/>
          <w:szCs w:val="28"/>
        </w:rPr>
        <w:t xml:space="preserve"> • Развивает творческие способности, воображение и полёт фантазии.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F15BC">
        <w:rPr>
          <w:rFonts w:ascii="Times New Roman" w:hAnsi="Times New Roman"/>
          <w:sz w:val="28"/>
          <w:szCs w:val="28"/>
        </w:rPr>
        <w:t xml:space="preserve"> • Во время работы дети получают эстетическое удовольствие.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F15BC">
        <w:rPr>
          <w:rFonts w:ascii="Times New Roman" w:hAnsi="Times New Roman"/>
          <w:sz w:val="28"/>
          <w:szCs w:val="28"/>
        </w:rPr>
        <w:t>Существует много техник нетрадиционного рисования, их необычность состоит в том, что они позволяют детям быстро достичь желаемого результата. Такое рисование не утомляет дошкольников, у них сохраняется высокая активность, работоспособность на протяжении всего времени, отведенного на выполнение задания. Нетрадиционные техники позволяют педагогу осуществлять индивидуальный подход к детям, учитывать их желание, интерес. Начинать работу в этом направлении следует с таких техник как рисование пальчиками, ладошкой, обрывание бумаги и т. д. В старшем дошкольном возрасте эти же техники дополняют художественный образ,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5BC">
        <w:rPr>
          <w:rFonts w:ascii="Times New Roman" w:hAnsi="Times New Roman"/>
          <w:sz w:val="28"/>
          <w:szCs w:val="28"/>
        </w:rPr>
        <w:t xml:space="preserve">создаваемый с помощью кляксографии, монотопии и т. п.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F15BC">
        <w:rPr>
          <w:rFonts w:ascii="Times New Roman" w:hAnsi="Times New Roman"/>
          <w:sz w:val="28"/>
          <w:szCs w:val="28"/>
        </w:rPr>
        <w:t>Для создания положительных эмоций при использовании нетрадиционной техники рисования необходимо использовать музыкальное сопровождение. Применение нетрадиционных техник рисования способствует обогащению знаний и представлений детей о предметах и их использовании, материалах, их свойствах, способах действия с ними. У детей развивается способность переносить усвоенные знания в новые условия. Они узнают, что рисовать можно как красками, карандашами, фломастер</w:t>
      </w:r>
      <w:r>
        <w:rPr>
          <w:rFonts w:ascii="Times New Roman" w:hAnsi="Times New Roman"/>
          <w:sz w:val="28"/>
          <w:szCs w:val="28"/>
        </w:rPr>
        <w:t>ами, так и бумагой,                 свечой и т.</w:t>
      </w:r>
      <w:r w:rsidRPr="009F15BC">
        <w:rPr>
          <w:rFonts w:ascii="Times New Roman" w:hAnsi="Times New Roman"/>
          <w:sz w:val="28"/>
          <w:szCs w:val="28"/>
        </w:rPr>
        <w:t>д. Дети знакомятся с разными способами окрашивания бумаги, в том числе методом набрызгивания краски. Они пробуют рисовать предметы руками (ладонью, пальцами, кулаком, ребром ладони), получать изображения с помощью подручных средств (ниток, веревок, полых трубочек), с помощью природного материала (листьев деревьев) и т. п.</w:t>
      </w:r>
    </w:p>
    <w:p w:rsidR="00A5633B" w:rsidRPr="009F15BC" w:rsidRDefault="00A5633B" w:rsidP="009F15BC">
      <w:pPr>
        <w:rPr>
          <w:rFonts w:ascii="Times New Roman" w:hAnsi="Times New Roman"/>
          <w:sz w:val="28"/>
          <w:szCs w:val="28"/>
        </w:rPr>
      </w:pPr>
      <w:r w:rsidRPr="009F15BC">
        <w:rPr>
          <w:rFonts w:ascii="Times New Roman" w:hAnsi="Times New Roman"/>
          <w:sz w:val="28"/>
          <w:szCs w:val="28"/>
        </w:rPr>
        <w:t xml:space="preserve"> При непосредственном контакте пальцев рук с краской дети познают ее свойства: густоту, твердость, вязкость. Ознакомлению с новыми цветами, их оттенками помогает игра с цветом. Дети видят, что при добавлении разного количества воды в акварель можно получить различные оттенки цвета. Таким образом, происходит развитие тактильной чувствительности, цветоразличения. Все необычное привлекает внимание детей, заставляет их удивляться. У ребят развивается вкус к познанию нового, исследованиям, эксперименту. Дети начинают задавать вопросы педагогу, друг другу, обогащается и активизируется их словарный запас. Как известно, дети часто копируют предлагаемый им образец. Нетрадиционные техники изображения позволяют избежать этого, так как педагог вместо готового образца демонстрирует лишь способ действия с нетрадиционными материалами. Это дает толчок развитию воображения, творчества, проявлению самостоятельности, инициативы, выражению индивидуальности.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5BC">
        <w:rPr>
          <w:rFonts w:ascii="Times New Roman" w:hAnsi="Times New Roman"/>
          <w:sz w:val="28"/>
          <w:szCs w:val="28"/>
        </w:rPr>
        <w:t>Использование нетрадиционных техник дает возможность применять коллективную форму творчества. Она сближает детей, развивает навыки культуры общения, рождает особую эмоциональную атмосферу. Работа с нетрадиционными техниками изображения стимулирует положительную мотивацию, вызывает радостное настроение, снимает страх перед процессом рисования. На занятиях рисование нетрадиционными техниками раскрепощает детей, позволяет им не бояться сделать что-то не так. Рисование необычными материалами и оригинальными техниками позволяет детям ощутить незабываемые положительные эмоции.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9F15BC">
        <w:rPr>
          <w:rFonts w:ascii="Times New Roman" w:hAnsi="Times New Roman"/>
          <w:sz w:val="28"/>
          <w:szCs w:val="28"/>
        </w:rPr>
        <w:t xml:space="preserve"> Эмоции - это и процесс, и результат практической деятельности - художественного творчества. Рисование с использованием нетрадиционных техник изображения не утомляет дошкольников, у них сохраняется высокая активность, работоспособность на протяжении всего времени, отведенного на выполнение задания. Таким образом, становится понятно, что занятия с использование нетрадиционного рисования могут оказать неоценимую услугу в разностороннем развитии детей, помогут воспитателю найти контакт с ребенком и наладить сотрудничество с ним в других видах деятельности, а также способствуют взаимодействию педагога с родителями.</w:t>
      </w:r>
    </w:p>
    <w:p w:rsidR="00A5633B" w:rsidRDefault="00A5633B"/>
    <w:p w:rsidR="00A5633B" w:rsidRDefault="00A5633B"/>
    <w:p w:rsidR="00A5633B" w:rsidRDefault="00A5633B"/>
    <w:p w:rsidR="00A5633B" w:rsidRDefault="00A5633B"/>
    <w:p w:rsidR="00A5633B" w:rsidRDefault="00A5633B"/>
    <w:p w:rsidR="00A5633B" w:rsidRPr="00A71C7D" w:rsidRDefault="00A5633B" w:rsidP="00A71C7D">
      <w:pPr>
        <w:pStyle w:val="NormalWeb"/>
        <w:spacing w:before="30" w:beforeAutospacing="0" w:after="30" w:afterAutospacing="0"/>
        <w:ind w:firstLine="184"/>
        <w:rPr>
          <w:color w:val="000000"/>
          <w:sz w:val="32"/>
          <w:szCs w:val="32"/>
        </w:rPr>
      </w:pPr>
    </w:p>
    <w:sectPr w:rsidR="00A5633B" w:rsidRPr="00A71C7D" w:rsidSect="00C0324F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C48"/>
    <w:rsid w:val="00056C48"/>
    <w:rsid w:val="001A272E"/>
    <w:rsid w:val="00317DE2"/>
    <w:rsid w:val="003D2EBD"/>
    <w:rsid w:val="00442987"/>
    <w:rsid w:val="005801FD"/>
    <w:rsid w:val="00706E21"/>
    <w:rsid w:val="00742299"/>
    <w:rsid w:val="00897CE0"/>
    <w:rsid w:val="00941306"/>
    <w:rsid w:val="009F15BC"/>
    <w:rsid w:val="00A01951"/>
    <w:rsid w:val="00A0487F"/>
    <w:rsid w:val="00A5633B"/>
    <w:rsid w:val="00A71C7D"/>
    <w:rsid w:val="00BB4771"/>
    <w:rsid w:val="00C01859"/>
    <w:rsid w:val="00C0324F"/>
    <w:rsid w:val="00E764EB"/>
    <w:rsid w:val="00ED54D4"/>
    <w:rsid w:val="00F00591"/>
    <w:rsid w:val="00F7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CE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5801F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2EB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01F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D2EBD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semiHidden/>
    <w:rsid w:val="005801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801F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801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8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01FD"/>
    <w:rPr>
      <w:rFonts w:ascii="Tahoma" w:hAnsi="Tahoma" w:cs="Tahoma"/>
      <w:sz w:val="16"/>
      <w:szCs w:val="16"/>
    </w:rPr>
  </w:style>
  <w:style w:type="paragraph" w:customStyle="1" w:styleId="dlg">
    <w:name w:val="dlg"/>
    <w:basedOn w:val="Normal"/>
    <w:uiPriority w:val="99"/>
    <w:rsid w:val="00A71C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6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8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8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1100</Words>
  <Characters>6276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Эффективность применения нетрадиционных техник рисования</dc:title>
  <dc:subject/>
  <dc:creator>home</dc:creator>
  <cp:keywords/>
  <dc:description/>
  <cp:lastModifiedBy>Artem</cp:lastModifiedBy>
  <cp:revision>2</cp:revision>
  <cp:lastPrinted>2015-10-13T10:53:00Z</cp:lastPrinted>
  <dcterms:created xsi:type="dcterms:W3CDTF">2015-12-09T21:53:00Z</dcterms:created>
  <dcterms:modified xsi:type="dcterms:W3CDTF">2015-12-09T21:53:00Z</dcterms:modified>
</cp:coreProperties>
</file>