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B" w:rsidRPr="007F12DC" w:rsidRDefault="007D69DB" w:rsidP="007F1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3A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«Космос </w:t>
      </w:r>
      <w:r w:rsidRPr="007F12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планеты</w:t>
      </w:r>
      <w:r w:rsidRPr="00823A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D69DB" w:rsidRDefault="007D69DB" w:rsidP="00823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69DB" w:rsidRPr="00823A4B" w:rsidRDefault="007D69DB" w:rsidP="00823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A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823A4B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знаний и представлений детей дошкольного возраста</w:t>
      </w:r>
    </w:p>
    <w:p w:rsidR="007D69DB" w:rsidRDefault="007D69DB" w:rsidP="00823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A4B">
        <w:rPr>
          <w:rFonts w:ascii="Times New Roman" w:hAnsi="Times New Roman"/>
          <w:color w:val="000000"/>
          <w:sz w:val="24"/>
          <w:szCs w:val="24"/>
          <w:lang w:eastAsia="ru-RU"/>
        </w:rPr>
        <w:t>о космических объектах.</w:t>
      </w:r>
    </w:p>
    <w:p w:rsidR="007D69DB" w:rsidRDefault="007D69DB" w:rsidP="00823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69DB" w:rsidRPr="007F12DC" w:rsidRDefault="007D69DB" w:rsidP="00823A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12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7D69DB" w:rsidRPr="000D75DE" w:rsidRDefault="007D69DB" w:rsidP="000D75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0D75D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формирование знаний о планетах;</w:t>
      </w:r>
    </w:p>
    <w:p w:rsidR="007D69DB" w:rsidRPr="000D75DE" w:rsidRDefault="007D69DB" w:rsidP="000D75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75D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развитие творческих способностей, любознательности, заинтересованности на тему </w:t>
      </w:r>
      <w:r w:rsidRPr="000D75DE">
        <w:rPr>
          <w:rStyle w:val="Strong"/>
          <w:rFonts w:ascii="Times New Roman" w:hAnsi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космос.</w:t>
      </w:r>
    </w:p>
    <w:p w:rsidR="007D69DB" w:rsidRDefault="007D69DB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69DB" w:rsidRPr="00641E8F" w:rsidRDefault="007D69DB" w:rsidP="00641E8F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B57553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https://youtu.be/J38fnAu5MRI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(кликайте ссылку и смотрите!)</w:t>
      </w:r>
    </w:p>
    <w:p w:rsidR="007D69DB" w:rsidRPr="00823A4B" w:rsidRDefault="007D69DB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69DB" w:rsidRPr="00823A4B" w:rsidRDefault="007D69DB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69DB" w:rsidRPr="00823A4B" w:rsidRDefault="007D69DB" w:rsidP="00823A4B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823A4B">
        <w:rPr>
          <w:rStyle w:val="Strong"/>
          <w:color w:val="111111"/>
          <w:bdr w:val="none" w:sz="0" w:space="0" w:color="auto" w:frame="1"/>
        </w:rPr>
        <w:t>Заучивание стихотворения В. Орлова </w:t>
      </w:r>
      <w:r w:rsidRPr="007F12DC">
        <w:rPr>
          <w:b/>
          <w:bCs/>
          <w:color w:val="111111"/>
          <w:bdr w:val="none" w:sz="0" w:space="0" w:color="auto" w:frame="1"/>
        </w:rPr>
        <w:t>«Летит корабль»</w:t>
      </w:r>
      <w:r w:rsidRPr="007F12DC">
        <w:rPr>
          <w:b/>
          <w:bCs/>
          <w:color w:val="111111"/>
        </w:rPr>
        <w:t>.</w:t>
      </w:r>
    </w:p>
    <w:p w:rsidR="007D69DB" w:rsidRDefault="007D69DB" w:rsidP="00823A4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7D69DB" w:rsidRDefault="007D69DB" w:rsidP="00823A4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23A4B">
        <w:rPr>
          <w:b/>
          <w:bCs/>
          <w:color w:val="111111"/>
          <w:bdr w:val="none" w:sz="0" w:space="0" w:color="auto" w:frame="1"/>
        </w:rPr>
        <w:t>Цель</w:t>
      </w:r>
      <w:r w:rsidRPr="00823A4B">
        <w:rPr>
          <w:b/>
          <w:bCs/>
          <w:color w:val="111111"/>
        </w:rPr>
        <w:t>:</w:t>
      </w:r>
      <w:r w:rsidRPr="00823A4B">
        <w:rPr>
          <w:color w:val="111111"/>
        </w:rPr>
        <w:t> </w:t>
      </w:r>
      <w:r>
        <w:rPr>
          <w:rStyle w:val="Strong"/>
          <w:b w:val="0"/>
          <w:bCs w:val="0"/>
          <w:color w:val="111111"/>
          <w:bdr w:val="none" w:sz="0" w:space="0" w:color="auto" w:frame="1"/>
        </w:rPr>
        <w:t>з</w:t>
      </w:r>
      <w:r w:rsidRPr="00823A4B">
        <w:rPr>
          <w:rStyle w:val="Strong"/>
          <w:b w:val="0"/>
          <w:bCs w:val="0"/>
          <w:color w:val="111111"/>
          <w:bdr w:val="none" w:sz="0" w:space="0" w:color="auto" w:frame="1"/>
        </w:rPr>
        <w:t>аучивание стихотворения </w:t>
      </w:r>
      <w:r>
        <w:rPr>
          <w:rStyle w:val="Strong"/>
          <w:b w:val="0"/>
          <w:bCs w:val="0"/>
          <w:color w:val="111111"/>
          <w:bdr w:val="none" w:sz="0" w:space="0" w:color="auto" w:frame="1"/>
        </w:rPr>
        <w:t>В. Орлова</w:t>
      </w:r>
      <w:r w:rsidRPr="00823A4B">
        <w:rPr>
          <w:rStyle w:val="Strong"/>
          <w:b w:val="0"/>
          <w:bCs w:val="0"/>
          <w:color w:val="111111"/>
          <w:bdr w:val="none" w:sz="0" w:space="0" w:color="auto" w:frame="1"/>
        </w:rPr>
        <w:t> </w:t>
      </w:r>
      <w:r w:rsidRPr="00823A4B">
        <w:rPr>
          <w:color w:val="111111"/>
          <w:bdr w:val="none" w:sz="0" w:space="0" w:color="auto" w:frame="1"/>
        </w:rPr>
        <w:t>«</w:t>
      </w:r>
      <w:r>
        <w:rPr>
          <w:color w:val="111111"/>
          <w:bdr w:val="none" w:sz="0" w:space="0" w:color="auto" w:frame="1"/>
        </w:rPr>
        <w:t>Летит корабль</w:t>
      </w:r>
      <w:r w:rsidRPr="00823A4B">
        <w:rPr>
          <w:color w:val="111111"/>
          <w:bdr w:val="none" w:sz="0" w:space="0" w:color="auto" w:frame="1"/>
        </w:rPr>
        <w:t>»</w:t>
      </w:r>
      <w:r w:rsidRPr="00823A4B">
        <w:rPr>
          <w:color w:val="111111"/>
        </w:rPr>
        <w:t>.</w:t>
      </w:r>
      <w:bookmarkStart w:id="0" w:name="_GoBack"/>
      <w:bookmarkEnd w:id="0"/>
    </w:p>
    <w:p w:rsidR="007D69DB" w:rsidRPr="00823A4B" w:rsidRDefault="007D69DB" w:rsidP="00823A4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D69DB" w:rsidRPr="00823A4B" w:rsidRDefault="007D69DB" w:rsidP="00823A4B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23A4B">
        <w:rPr>
          <w:b/>
          <w:bCs/>
          <w:color w:val="111111"/>
          <w:bdr w:val="none" w:sz="0" w:space="0" w:color="auto" w:frame="1"/>
        </w:rPr>
        <w:t>Задачи</w:t>
      </w:r>
      <w:r w:rsidRPr="00823A4B">
        <w:rPr>
          <w:b/>
          <w:bCs/>
          <w:color w:val="111111"/>
        </w:rPr>
        <w:t>:</w:t>
      </w:r>
    </w:p>
    <w:p w:rsidR="007D69DB" w:rsidRPr="00823A4B" w:rsidRDefault="007D69DB" w:rsidP="00823A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23A4B">
        <w:rPr>
          <w:color w:val="111111"/>
        </w:rPr>
        <w:t>учить детей запоминать короткие </w:t>
      </w:r>
      <w:r w:rsidRPr="00823A4B">
        <w:rPr>
          <w:rStyle w:val="Strong"/>
          <w:b w:val="0"/>
          <w:bCs w:val="0"/>
          <w:color w:val="111111"/>
          <w:bdr w:val="none" w:sz="0" w:space="0" w:color="auto" w:frame="1"/>
        </w:rPr>
        <w:t>стихотворения</w:t>
      </w:r>
      <w:r w:rsidRPr="00823A4B">
        <w:rPr>
          <w:color w:val="111111"/>
        </w:rPr>
        <w:t>.</w:t>
      </w:r>
    </w:p>
    <w:p w:rsidR="007D69DB" w:rsidRPr="00823A4B" w:rsidRDefault="007D69DB" w:rsidP="00823A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23A4B">
        <w:rPr>
          <w:color w:val="111111"/>
        </w:rPr>
        <w:t>развивать память, воображение, интонационную выразительность речи.</w:t>
      </w:r>
    </w:p>
    <w:p w:rsidR="007D69DB" w:rsidRPr="00823A4B" w:rsidRDefault="007D69DB" w:rsidP="00823A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23A4B">
        <w:rPr>
          <w:color w:val="111111"/>
        </w:rPr>
        <w:t>воспитывать интерес к литературе, любовь к родному языку.</w:t>
      </w:r>
    </w:p>
    <w:p w:rsidR="007D69DB" w:rsidRPr="00823A4B" w:rsidRDefault="007D69DB" w:rsidP="00823A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23A4B">
        <w:rPr>
          <w:color w:val="000000"/>
          <w:shd w:val="clear" w:color="auto" w:fill="FFFFFF"/>
        </w:rPr>
        <w:t>обогатить и расширить представления и знания детей о космосе</w:t>
      </w:r>
    </w:p>
    <w:p w:rsidR="007D69DB" w:rsidRDefault="007D69DB">
      <w:pPr>
        <w:rPr>
          <w:rFonts w:ascii="Times New Roman" w:hAnsi="Times New Roman"/>
          <w:sz w:val="24"/>
          <w:szCs w:val="24"/>
        </w:rPr>
      </w:pPr>
    </w:p>
    <w:p w:rsidR="007D69DB" w:rsidRDefault="007D69DB">
      <w:pPr>
        <w:rPr>
          <w:rFonts w:ascii="Times New Roman" w:hAnsi="Times New Roman"/>
          <w:sz w:val="24"/>
          <w:szCs w:val="24"/>
        </w:rPr>
      </w:pPr>
    </w:p>
    <w:p w:rsidR="007D69DB" w:rsidRPr="007F12DC" w:rsidRDefault="007D69DB" w:rsidP="00823A4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F12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«Летит корабль»</w:t>
      </w:r>
    </w:p>
    <w:p w:rsidR="007D69DB" w:rsidRPr="007F12DC" w:rsidRDefault="007D69DB" w:rsidP="00823A4B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7F12D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Владимир Орлов</w:t>
      </w:r>
    </w:p>
    <w:p w:rsidR="007D69DB" w:rsidRDefault="007D69DB" w:rsidP="00823A4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Летит в космической дали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Стальной корабль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Вокруг Земли.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И хоть малы его окошки,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Всё видно в них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Как на ладошке: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Степной простор,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Морской прибой,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А может быть</w:t>
      </w:r>
      <w:r w:rsidRPr="00823A4B">
        <w:rPr>
          <w:rFonts w:ascii="Times New Roman" w:hAnsi="Times New Roman"/>
          <w:sz w:val="24"/>
          <w:szCs w:val="24"/>
        </w:rPr>
        <w:br/>
      </w:r>
      <w:r w:rsidRPr="00823A4B">
        <w:rPr>
          <w:rFonts w:ascii="Times New Roman" w:hAnsi="Times New Roman"/>
          <w:sz w:val="24"/>
          <w:szCs w:val="24"/>
          <w:shd w:val="clear" w:color="auto" w:fill="FFFFFF"/>
        </w:rPr>
        <w:t>и нас с тобой!</w:t>
      </w:r>
    </w:p>
    <w:p w:rsidR="007D69DB" w:rsidRDefault="007D69DB" w:rsidP="00823A4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69DB" w:rsidRPr="00823A4B" w:rsidRDefault="007D69DB" w:rsidP="00823A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D69DB" w:rsidRPr="00823A4B" w:rsidSect="009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CC1"/>
    <w:multiLevelType w:val="hybridMultilevel"/>
    <w:tmpl w:val="F87C6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9A3D77"/>
    <w:multiLevelType w:val="hybridMultilevel"/>
    <w:tmpl w:val="891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D20"/>
    <w:rsid w:val="000D75DE"/>
    <w:rsid w:val="00193D20"/>
    <w:rsid w:val="001E3D7C"/>
    <w:rsid w:val="00641E8F"/>
    <w:rsid w:val="007D69DB"/>
    <w:rsid w:val="007F12DC"/>
    <w:rsid w:val="00823A4B"/>
    <w:rsid w:val="009B0843"/>
    <w:rsid w:val="00B57553"/>
    <w:rsid w:val="00C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23A4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75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F12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F12DC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38fnAu5M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Artem</cp:lastModifiedBy>
  <cp:revision>3</cp:revision>
  <dcterms:created xsi:type="dcterms:W3CDTF">2020-04-07T15:53:00Z</dcterms:created>
  <dcterms:modified xsi:type="dcterms:W3CDTF">2020-04-08T11:40:00Z</dcterms:modified>
</cp:coreProperties>
</file>